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9F" w:rsidRPr="002F1426" w:rsidRDefault="009A0FC1" w:rsidP="009A0FC1">
      <w:pPr>
        <w:jc w:val="center"/>
        <w:rPr>
          <w:b/>
          <w:sz w:val="24"/>
        </w:rPr>
      </w:pPr>
      <w:r w:rsidRPr="002F1426">
        <w:rPr>
          <w:b/>
          <w:sz w:val="24"/>
        </w:rPr>
        <w:t>Curriculum Map</w:t>
      </w:r>
    </w:p>
    <w:p w:rsidR="009A0FC1" w:rsidRPr="00A73EB8" w:rsidRDefault="009A0FC1" w:rsidP="009A0FC1">
      <w:pPr>
        <w:rPr>
          <w:u w:val="single"/>
        </w:rPr>
      </w:pPr>
      <w:r w:rsidRPr="002F1426">
        <w:rPr>
          <w:b/>
        </w:rPr>
        <w:t>Course Title:</w:t>
      </w:r>
      <w:r w:rsidR="005E38FC">
        <w:rPr>
          <w:b/>
        </w:rPr>
        <w:t xml:space="preserve"> </w:t>
      </w:r>
      <w:r w:rsidR="00475F15">
        <w:rPr>
          <w:u w:val="single"/>
        </w:rPr>
        <w:t>AP Art History</w:t>
      </w:r>
      <w:r>
        <w:tab/>
      </w:r>
      <w:r>
        <w:tab/>
      </w:r>
      <w:r w:rsidR="002F1426">
        <w:t xml:space="preserve">                      </w:t>
      </w:r>
      <w:r w:rsidRPr="002F1426">
        <w:rPr>
          <w:b/>
        </w:rPr>
        <w:t xml:space="preserve">Grade: </w:t>
      </w:r>
      <w:r w:rsidR="00475F15">
        <w:rPr>
          <w:u w:val="single"/>
        </w:rPr>
        <w:t>11-12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475"/>
        <w:gridCol w:w="7920"/>
      </w:tblGrid>
      <w:tr w:rsidR="009A0FC1" w:rsidTr="002F1426">
        <w:tc>
          <w:tcPr>
            <w:tcW w:w="6475" w:type="dxa"/>
          </w:tcPr>
          <w:p w:rsidR="002F1426" w:rsidRPr="002F1426" w:rsidRDefault="002F1426" w:rsidP="003F6E20">
            <w:pPr>
              <w:rPr>
                <w:b/>
              </w:rPr>
            </w:pPr>
            <w:r w:rsidRPr="002F1426">
              <w:rPr>
                <w:b/>
              </w:rPr>
              <w:t>Unit (Name/Number):</w:t>
            </w:r>
            <w:r w:rsidR="00DB305D">
              <w:rPr>
                <w:b/>
              </w:rPr>
              <w:t xml:space="preserve"> </w:t>
            </w:r>
            <w:r w:rsidR="003F6E20">
              <w:t>Survey of art through history</w:t>
            </w:r>
          </w:p>
        </w:tc>
        <w:tc>
          <w:tcPr>
            <w:tcW w:w="7920" w:type="dxa"/>
          </w:tcPr>
          <w:p w:rsidR="009A0FC1" w:rsidRPr="00B477DC" w:rsidRDefault="002F1426" w:rsidP="009A0FC1">
            <w:r w:rsidRPr="002F1426">
              <w:rPr>
                <w:b/>
              </w:rPr>
              <w:t>Pacing:</w:t>
            </w:r>
            <w:r w:rsidR="00DB305D">
              <w:rPr>
                <w:b/>
              </w:rPr>
              <w:t xml:space="preserve"> </w:t>
            </w:r>
            <w:r w:rsidR="00475F15">
              <w:t>32 weeks</w:t>
            </w:r>
          </w:p>
          <w:p w:rsidR="002F1426" w:rsidRDefault="002F1426" w:rsidP="009A0FC1"/>
        </w:tc>
      </w:tr>
    </w:tbl>
    <w:tbl>
      <w:tblPr>
        <w:tblStyle w:val="TableGrid"/>
        <w:tblpPr w:leftFromText="180" w:rightFromText="180" w:vertAnchor="text" w:tblpY="1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2F1426" w:rsidTr="002F1426">
        <w:tc>
          <w:tcPr>
            <w:tcW w:w="14395" w:type="dxa"/>
          </w:tcPr>
          <w:p w:rsidR="00B149C5" w:rsidRDefault="002F1426" w:rsidP="00D97955">
            <w:r w:rsidRPr="002F1426">
              <w:rPr>
                <w:b/>
              </w:rPr>
              <w:t>Essential Question(s):</w:t>
            </w:r>
            <w:r w:rsidR="00DB305D">
              <w:rPr>
                <w:b/>
              </w:rPr>
              <w:t xml:space="preserve"> </w:t>
            </w:r>
            <w:r w:rsidR="00BE53BF" w:rsidRPr="00BE53BF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="00430277" w:rsidRPr="00C06C8A">
              <w:t xml:space="preserve"> </w:t>
            </w:r>
            <w:r w:rsidR="003F6E20">
              <w:t>How has art changed over the course of history? How has history changed because of art? What connections of themes can be made between Western and Non-Western cultures, similarities and differences?</w:t>
            </w:r>
          </w:p>
          <w:p w:rsidR="00D97955" w:rsidRDefault="00D97955" w:rsidP="00D97955"/>
        </w:tc>
      </w:tr>
    </w:tbl>
    <w:p w:rsidR="009A0FC1" w:rsidRDefault="009A0FC1" w:rsidP="009A0FC1"/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794"/>
        <w:gridCol w:w="1881"/>
        <w:gridCol w:w="3420"/>
        <w:gridCol w:w="3420"/>
        <w:gridCol w:w="2880"/>
      </w:tblGrid>
      <w:tr w:rsidR="00262811" w:rsidTr="00262811">
        <w:tc>
          <w:tcPr>
            <w:tcW w:w="2794" w:type="dxa"/>
            <w:vAlign w:val="center"/>
          </w:tcPr>
          <w:p w:rsidR="002F1426" w:rsidRPr="002F1426" w:rsidRDefault="002F1426" w:rsidP="00DB305D">
            <w:pPr>
              <w:jc w:val="center"/>
              <w:rPr>
                <w:b/>
              </w:rPr>
            </w:pPr>
            <w:r w:rsidRPr="002F1426">
              <w:rPr>
                <w:b/>
              </w:rPr>
              <w:t>Content/Key Concepts</w:t>
            </w:r>
          </w:p>
        </w:tc>
        <w:tc>
          <w:tcPr>
            <w:tcW w:w="1881" w:type="dxa"/>
            <w:vAlign w:val="center"/>
          </w:tcPr>
          <w:p w:rsidR="002F1426" w:rsidRPr="002F1426" w:rsidRDefault="002F1426" w:rsidP="00DB305D">
            <w:pPr>
              <w:jc w:val="center"/>
              <w:rPr>
                <w:b/>
              </w:rPr>
            </w:pPr>
            <w:r w:rsidRPr="002F1426">
              <w:rPr>
                <w:b/>
              </w:rPr>
              <w:t>Standards</w:t>
            </w:r>
          </w:p>
        </w:tc>
        <w:tc>
          <w:tcPr>
            <w:tcW w:w="3420" w:type="dxa"/>
            <w:vAlign w:val="center"/>
          </w:tcPr>
          <w:p w:rsidR="002F1426" w:rsidRPr="002F1426" w:rsidRDefault="002F1426" w:rsidP="00DB305D">
            <w:pPr>
              <w:jc w:val="center"/>
              <w:rPr>
                <w:b/>
              </w:rPr>
            </w:pPr>
            <w:r w:rsidRPr="002F1426">
              <w:rPr>
                <w:b/>
              </w:rPr>
              <w:t>Key Vocabulary</w:t>
            </w:r>
          </w:p>
        </w:tc>
        <w:tc>
          <w:tcPr>
            <w:tcW w:w="3420" w:type="dxa"/>
            <w:vAlign w:val="center"/>
          </w:tcPr>
          <w:p w:rsidR="002F1426" w:rsidRPr="002F1426" w:rsidRDefault="002F1966" w:rsidP="00DB305D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</w:t>
            </w:r>
            <w:r w:rsidR="002F1426" w:rsidRPr="002F1426">
              <w:rPr>
                <w:b/>
              </w:rPr>
              <w:t>Activities/Resources</w:t>
            </w:r>
          </w:p>
        </w:tc>
        <w:tc>
          <w:tcPr>
            <w:tcW w:w="2880" w:type="dxa"/>
            <w:vAlign w:val="center"/>
          </w:tcPr>
          <w:p w:rsidR="002F1966" w:rsidRDefault="002F1966" w:rsidP="00DB305D">
            <w:pPr>
              <w:jc w:val="center"/>
              <w:rPr>
                <w:b/>
              </w:rPr>
            </w:pPr>
            <w:r>
              <w:rPr>
                <w:b/>
              </w:rPr>
              <w:t>Evidence of Learning</w:t>
            </w:r>
          </w:p>
          <w:p w:rsidR="002F1426" w:rsidRPr="00DB305D" w:rsidRDefault="002F1966" w:rsidP="00DB305D">
            <w:pPr>
              <w:spacing w:after="120"/>
              <w:jc w:val="center"/>
              <w:rPr>
                <w:sz w:val="18"/>
              </w:rPr>
            </w:pPr>
            <w:r w:rsidRPr="002F1966">
              <w:rPr>
                <w:sz w:val="18"/>
              </w:rPr>
              <w:t>(</w:t>
            </w:r>
            <w:r w:rsidR="002F1426" w:rsidRPr="002F1966">
              <w:rPr>
                <w:sz w:val="18"/>
              </w:rPr>
              <w:t>Assessments</w:t>
            </w:r>
            <w:r w:rsidRPr="002F1966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  <w:r w:rsidRPr="002F1966">
              <w:rPr>
                <w:sz w:val="18"/>
              </w:rPr>
              <w:t>Performance Tasks)</w:t>
            </w:r>
          </w:p>
        </w:tc>
      </w:tr>
    </w:tbl>
    <w:tbl>
      <w:tblPr>
        <w:tblStyle w:val="TableGrid"/>
        <w:tblpPr w:leftFromText="187" w:rightFromText="187" w:vertAnchor="text" w:tblpY="1"/>
        <w:tblOverlap w:val="never"/>
        <w:tblW w:w="14395" w:type="dxa"/>
        <w:tblLook w:val="04A0" w:firstRow="1" w:lastRow="0" w:firstColumn="1" w:lastColumn="0" w:noHBand="0" w:noVBand="1"/>
      </w:tblPr>
      <w:tblGrid>
        <w:gridCol w:w="2785"/>
        <w:gridCol w:w="1890"/>
        <w:gridCol w:w="3420"/>
        <w:gridCol w:w="3420"/>
        <w:gridCol w:w="2880"/>
      </w:tblGrid>
      <w:tr w:rsidR="006E25E1" w:rsidTr="00A83A05">
        <w:tc>
          <w:tcPr>
            <w:tcW w:w="2785" w:type="dxa"/>
            <w:vAlign w:val="center"/>
          </w:tcPr>
          <w:p w:rsidR="003F6E20" w:rsidRDefault="006E25E1" w:rsidP="00A83A05">
            <w:pPr>
              <w:jc w:val="center"/>
            </w:pPr>
            <w:bookmarkStart w:id="0" w:name="_GoBack"/>
            <w:r>
              <w:t xml:space="preserve">Introduction: </w:t>
            </w:r>
          </w:p>
          <w:p w:rsidR="006E25E1" w:rsidRDefault="006E25E1" w:rsidP="00A83A05">
            <w:pPr>
              <w:jc w:val="center"/>
            </w:pPr>
            <w:r>
              <w:t>Western vs. Non-Western</w:t>
            </w:r>
          </w:p>
          <w:p w:rsidR="003F6E20" w:rsidRDefault="003F6E20" w:rsidP="00A83A05">
            <w:pPr>
              <w:jc w:val="center"/>
            </w:pPr>
            <w:r>
              <w:t>Vocabulary of Art</w:t>
            </w:r>
          </w:p>
          <w:p w:rsidR="003F6E20" w:rsidRDefault="003F6E20" w:rsidP="00A83A05">
            <w:pPr>
              <w:jc w:val="center"/>
            </w:pPr>
            <w:r>
              <w:t>Analysis of Art</w:t>
            </w:r>
            <w:bookmarkEnd w:id="0"/>
          </w:p>
        </w:tc>
        <w:tc>
          <w:tcPr>
            <w:tcW w:w="1890" w:type="dxa"/>
            <w:vAlign w:val="center"/>
          </w:tcPr>
          <w:p w:rsidR="006E25E1" w:rsidRPr="00A73EB8" w:rsidRDefault="00262811" w:rsidP="00A83A05">
            <w:pPr>
              <w:jc w:val="center"/>
            </w:pPr>
            <w:r>
              <w:t>9.2.12.A-L</w:t>
            </w:r>
          </w:p>
        </w:tc>
        <w:tc>
          <w:tcPr>
            <w:tcW w:w="3420" w:type="dxa"/>
            <w:vAlign w:val="center"/>
          </w:tcPr>
          <w:p w:rsidR="006E25E1" w:rsidRDefault="006E25E1" w:rsidP="006E25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Elements of Art</w:t>
            </w:r>
          </w:p>
          <w:p w:rsidR="006E25E1" w:rsidRDefault="006E25E1" w:rsidP="006E25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Principles of Art</w:t>
            </w:r>
          </w:p>
          <w:p w:rsidR="006E25E1" w:rsidRDefault="006E25E1" w:rsidP="00A83A0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value</w:t>
            </w:r>
          </w:p>
          <w:p w:rsidR="006E25E1" w:rsidRDefault="006E25E1" w:rsidP="00A83A0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methodologies</w:t>
            </w:r>
          </w:p>
          <w:p w:rsidR="006E25E1" w:rsidRDefault="006E25E1" w:rsidP="00A83A0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describe, analyze, interpret, judge</w:t>
            </w:r>
          </w:p>
        </w:tc>
        <w:tc>
          <w:tcPr>
            <w:tcW w:w="3420" w:type="dxa"/>
            <w:vAlign w:val="center"/>
          </w:tcPr>
          <w:p w:rsidR="006E25E1" w:rsidRPr="00A73EB8" w:rsidRDefault="00CE685C" w:rsidP="00A83A05">
            <w:pPr>
              <w:jc w:val="center"/>
            </w:pPr>
            <w:r>
              <w:t>Interactive Class Discussion, PowerPoints, Khan Academy videos</w:t>
            </w:r>
          </w:p>
        </w:tc>
        <w:tc>
          <w:tcPr>
            <w:tcW w:w="2880" w:type="dxa"/>
            <w:vAlign w:val="center"/>
          </w:tcPr>
          <w:p w:rsidR="006E25E1" w:rsidRPr="00A73EB8" w:rsidRDefault="00CE685C" w:rsidP="00A83A05">
            <w:pPr>
              <w:spacing w:after="120"/>
              <w:jc w:val="center"/>
            </w:pPr>
            <w:r>
              <w:t>Exams, Essays and  Reading Responses, AP Art History Final Exam</w:t>
            </w:r>
          </w:p>
        </w:tc>
      </w:tr>
    </w:tbl>
    <w:p w:rsidR="00A73EB8" w:rsidRPr="001951E8" w:rsidRDefault="00A73EB8" w:rsidP="007A147C">
      <w:pPr>
        <w:spacing w:after="0"/>
        <w:rPr>
          <w:sz w:val="4"/>
        </w:rPr>
      </w:pPr>
    </w:p>
    <w:tbl>
      <w:tblPr>
        <w:tblStyle w:val="TableGrid"/>
        <w:tblpPr w:leftFromText="187" w:rightFromText="187" w:vertAnchor="text" w:tblpY="1"/>
        <w:tblOverlap w:val="never"/>
        <w:tblW w:w="14395" w:type="dxa"/>
        <w:tblLayout w:type="fixed"/>
        <w:tblLook w:val="04A0" w:firstRow="1" w:lastRow="0" w:firstColumn="1" w:lastColumn="0" w:noHBand="0" w:noVBand="1"/>
      </w:tblPr>
      <w:tblGrid>
        <w:gridCol w:w="2785"/>
        <w:gridCol w:w="1890"/>
        <w:gridCol w:w="3420"/>
        <w:gridCol w:w="3420"/>
        <w:gridCol w:w="2880"/>
      </w:tblGrid>
      <w:tr w:rsidR="00A73EB8" w:rsidTr="0080537B">
        <w:tc>
          <w:tcPr>
            <w:tcW w:w="2785" w:type="dxa"/>
            <w:vAlign w:val="center"/>
          </w:tcPr>
          <w:p w:rsidR="00A73EB8" w:rsidRPr="00DE5063" w:rsidRDefault="00475F15" w:rsidP="00A5565A">
            <w:pPr>
              <w:jc w:val="center"/>
            </w:pPr>
            <w:r>
              <w:t>Prehistoric to Primitive Writing Cultures</w:t>
            </w:r>
          </w:p>
        </w:tc>
        <w:tc>
          <w:tcPr>
            <w:tcW w:w="1890" w:type="dxa"/>
            <w:vAlign w:val="center"/>
          </w:tcPr>
          <w:p w:rsidR="00A73EB8" w:rsidRPr="00A73EB8" w:rsidRDefault="00262811" w:rsidP="00A5565A">
            <w:pPr>
              <w:jc w:val="center"/>
            </w:pPr>
            <w:r>
              <w:t>9.2.12.A-L</w:t>
            </w:r>
          </w:p>
        </w:tc>
        <w:tc>
          <w:tcPr>
            <w:tcW w:w="3420" w:type="dxa"/>
            <w:vAlign w:val="center"/>
          </w:tcPr>
          <w:p w:rsidR="006E25E1" w:rsidRDefault="006E25E1" w:rsidP="006E25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nomadic</w:t>
            </w:r>
          </w:p>
          <w:p w:rsidR="006E25E1" w:rsidRDefault="006E25E1" w:rsidP="006E25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Paleolithic</w:t>
            </w:r>
          </w:p>
          <w:p w:rsidR="006E25E1" w:rsidRDefault="006E25E1" w:rsidP="006E25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Neolithic</w:t>
            </w:r>
          </w:p>
          <w:p w:rsidR="006E25E1" w:rsidRDefault="006E25E1" w:rsidP="006E25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language</w:t>
            </w:r>
          </w:p>
          <w:p w:rsidR="006E25E1" w:rsidRDefault="006E25E1" w:rsidP="006E25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polytheism</w:t>
            </w:r>
          </w:p>
          <w:p w:rsidR="006E25E1" w:rsidRDefault="006E25E1" w:rsidP="006E25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monotheism</w:t>
            </w:r>
          </w:p>
          <w:p w:rsidR="006E25E1" w:rsidRDefault="006E25E1" w:rsidP="006E25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mythology</w:t>
            </w:r>
          </w:p>
          <w:p w:rsidR="006E25E1" w:rsidRPr="00A73EB8" w:rsidRDefault="006E25E1" w:rsidP="006E25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media of art</w:t>
            </w:r>
          </w:p>
        </w:tc>
        <w:tc>
          <w:tcPr>
            <w:tcW w:w="3420" w:type="dxa"/>
            <w:vAlign w:val="center"/>
          </w:tcPr>
          <w:p w:rsidR="00A73EB8" w:rsidRPr="002F1426" w:rsidRDefault="00CE685C" w:rsidP="00A5565A">
            <w:pPr>
              <w:jc w:val="center"/>
              <w:rPr>
                <w:b/>
              </w:rPr>
            </w:pPr>
            <w:r>
              <w:t>Interactive Class Discussion, PowerPoints, Khan Academy videos</w:t>
            </w:r>
          </w:p>
        </w:tc>
        <w:tc>
          <w:tcPr>
            <w:tcW w:w="2880" w:type="dxa"/>
            <w:vAlign w:val="center"/>
          </w:tcPr>
          <w:p w:rsidR="00A73EB8" w:rsidRPr="00DB305D" w:rsidRDefault="00CE685C" w:rsidP="00A5565A">
            <w:pPr>
              <w:spacing w:after="120"/>
              <w:jc w:val="center"/>
              <w:rPr>
                <w:sz w:val="18"/>
              </w:rPr>
            </w:pPr>
            <w:r>
              <w:t>Exams, Essays and  Reading Responses, AP Art History Final Exam</w:t>
            </w:r>
          </w:p>
        </w:tc>
      </w:tr>
    </w:tbl>
    <w:p w:rsidR="00A73EB8" w:rsidRPr="001951E8" w:rsidRDefault="00A73EB8" w:rsidP="007A147C">
      <w:pPr>
        <w:spacing w:after="0"/>
        <w:rPr>
          <w:sz w:val="4"/>
        </w:rPr>
      </w:pPr>
    </w:p>
    <w:tbl>
      <w:tblPr>
        <w:tblStyle w:val="TableGrid"/>
        <w:tblpPr w:leftFromText="187" w:rightFromText="187" w:vertAnchor="text" w:tblpY="1"/>
        <w:tblOverlap w:val="never"/>
        <w:tblW w:w="14395" w:type="dxa"/>
        <w:tblLayout w:type="fixed"/>
        <w:tblLook w:val="04A0" w:firstRow="1" w:lastRow="0" w:firstColumn="1" w:lastColumn="0" w:noHBand="0" w:noVBand="1"/>
      </w:tblPr>
      <w:tblGrid>
        <w:gridCol w:w="2785"/>
        <w:gridCol w:w="1890"/>
        <w:gridCol w:w="3420"/>
        <w:gridCol w:w="3420"/>
        <w:gridCol w:w="2880"/>
      </w:tblGrid>
      <w:tr w:rsidR="0080537B" w:rsidTr="00A5565A">
        <w:tc>
          <w:tcPr>
            <w:tcW w:w="2785" w:type="dxa"/>
            <w:vAlign w:val="center"/>
          </w:tcPr>
          <w:p w:rsidR="0080537B" w:rsidRPr="00DE5063" w:rsidRDefault="00475F15" w:rsidP="00A5565A">
            <w:pPr>
              <w:jc w:val="center"/>
            </w:pPr>
            <w:r>
              <w:t>Man is the Measure of All Things</w:t>
            </w:r>
          </w:p>
        </w:tc>
        <w:tc>
          <w:tcPr>
            <w:tcW w:w="1890" w:type="dxa"/>
            <w:vAlign w:val="center"/>
          </w:tcPr>
          <w:p w:rsidR="0080537B" w:rsidRPr="00A73EB8" w:rsidRDefault="00262811" w:rsidP="00A5565A">
            <w:pPr>
              <w:jc w:val="center"/>
            </w:pPr>
            <w:r>
              <w:t>9.2.12.A-L</w:t>
            </w:r>
          </w:p>
        </w:tc>
        <w:tc>
          <w:tcPr>
            <w:tcW w:w="3420" w:type="dxa"/>
            <w:vAlign w:val="center"/>
          </w:tcPr>
          <w:p w:rsidR="00430277" w:rsidRDefault="006E25E1" w:rsidP="003A1F67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canon</w:t>
            </w:r>
          </w:p>
          <w:p w:rsidR="006E25E1" w:rsidRDefault="006E25E1" w:rsidP="003A1F67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architecture</w:t>
            </w:r>
          </w:p>
          <w:p w:rsidR="006E25E1" w:rsidRDefault="006E25E1" w:rsidP="003A1F67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forum</w:t>
            </w:r>
          </w:p>
          <w:p w:rsidR="006E25E1" w:rsidRDefault="006E25E1" w:rsidP="003A1F67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basilica</w:t>
            </w:r>
          </w:p>
          <w:p w:rsidR="006E25E1" w:rsidRPr="00A73EB8" w:rsidRDefault="006E25E1" w:rsidP="006E25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politics</w:t>
            </w:r>
          </w:p>
        </w:tc>
        <w:tc>
          <w:tcPr>
            <w:tcW w:w="3420" w:type="dxa"/>
            <w:vAlign w:val="center"/>
          </w:tcPr>
          <w:p w:rsidR="0080537B" w:rsidRPr="002F1426" w:rsidRDefault="00CE685C" w:rsidP="00A5565A">
            <w:pPr>
              <w:jc w:val="center"/>
              <w:rPr>
                <w:b/>
              </w:rPr>
            </w:pPr>
            <w:r>
              <w:t>Interactive Class Discussion, PowerPoints, Khan Academy videos</w:t>
            </w:r>
          </w:p>
        </w:tc>
        <w:tc>
          <w:tcPr>
            <w:tcW w:w="2880" w:type="dxa"/>
            <w:vAlign w:val="center"/>
          </w:tcPr>
          <w:p w:rsidR="0080537B" w:rsidRPr="00DB305D" w:rsidRDefault="00CE685C" w:rsidP="00A5565A">
            <w:pPr>
              <w:spacing w:after="120"/>
              <w:jc w:val="center"/>
              <w:rPr>
                <w:sz w:val="18"/>
              </w:rPr>
            </w:pPr>
            <w:r>
              <w:t>Exams, Essays and  Reading Responses, AP Art History Final Exam</w:t>
            </w:r>
          </w:p>
        </w:tc>
      </w:tr>
    </w:tbl>
    <w:p w:rsidR="0080537B" w:rsidRPr="001951E8" w:rsidRDefault="0080537B" w:rsidP="007A147C">
      <w:pPr>
        <w:spacing w:after="0"/>
        <w:rPr>
          <w:sz w:val="4"/>
        </w:rPr>
      </w:pPr>
    </w:p>
    <w:tbl>
      <w:tblPr>
        <w:tblStyle w:val="TableGrid"/>
        <w:tblpPr w:leftFromText="187" w:rightFromText="187" w:vertAnchor="text" w:tblpY="1"/>
        <w:tblOverlap w:val="never"/>
        <w:tblW w:w="14395" w:type="dxa"/>
        <w:tblLayout w:type="fixed"/>
        <w:tblLook w:val="04A0" w:firstRow="1" w:lastRow="0" w:firstColumn="1" w:lastColumn="0" w:noHBand="0" w:noVBand="1"/>
      </w:tblPr>
      <w:tblGrid>
        <w:gridCol w:w="2785"/>
        <w:gridCol w:w="1890"/>
        <w:gridCol w:w="3420"/>
        <w:gridCol w:w="3420"/>
        <w:gridCol w:w="2880"/>
      </w:tblGrid>
      <w:tr w:rsidR="0080537B" w:rsidTr="00A5565A">
        <w:tc>
          <w:tcPr>
            <w:tcW w:w="2785" w:type="dxa"/>
            <w:vAlign w:val="center"/>
          </w:tcPr>
          <w:p w:rsidR="0080537B" w:rsidRPr="00DE5063" w:rsidRDefault="00475F15" w:rsidP="00A5565A">
            <w:pPr>
              <w:jc w:val="center"/>
            </w:pPr>
            <w:r>
              <w:t>Early Religious Art</w:t>
            </w:r>
          </w:p>
        </w:tc>
        <w:tc>
          <w:tcPr>
            <w:tcW w:w="1890" w:type="dxa"/>
            <w:vAlign w:val="center"/>
          </w:tcPr>
          <w:p w:rsidR="0080537B" w:rsidRPr="00A73EB8" w:rsidRDefault="00262811" w:rsidP="00A5565A">
            <w:pPr>
              <w:jc w:val="center"/>
            </w:pPr>
            <w:r>
              <w:t>9.2.12.A-L</w:t>
            </w:r>
          </w:p>
        </w:tc>
        <w:tc>
          <w:tcPr>
            <w:tcW w:w="3420" w:type="dxa"/>
            <w:vAlign w:val="center"/>
          </w:tcPr>
          <w:p w:rsidR="00430277" w:rsidRDefault="006E25E1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typology</w:t>
            </w:r>
          </w:p>
          <w:p w:rsidR="006E25E1" w:rsidRDefault="006E25E1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symbolism</w:t>
            </w:r>
          </w:p>
          <w:p w:rsidR="006E25E1" w:rsidRDefault="006E25E1" w:rsidP="006E25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iconography</w:t>
            </w:r>
          </w:p>
          <w:p w:rsidR="006E25E1" w:rsidRDefault="006E25E1" w:rsidP="006E25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secular</w:t>
            </w:r>
          </w:p>
          <w:p w:rsidR="006E25E1" w:rsidRPr="00A73EB8" w:rsidRDefault="006E25E1" w:rsidP="006E25E1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sacred</w:t>
            </w:r>
          </w:p>
        </w:tc>
        <w:tc>
          <w:tcPr>
            <w:tcW w:w="3420" w:type="dxa"/>
            <w:vAlign w:val="center"/>
          </w:tcPr>
          <w:p w:rsidR="0080537B" w:rsidRPr="002F1426" w:rsidRDefault="00CE685C" w:rsidP="00A5565A">
            <w:pPr>
              <w:jc w:val="center"/>
              <w:rPr>
                <w:b/>
              </w:rPr>
            </w:pPr>
            <w:r>
              <w:t>Interactive Class Discussion, PowerPoints, Khan Academy videos</w:t>
            </w:r>
          </w:p>
        </w:tc>
        <w:tc>
          <w:tcPr>
            <w:tcW w:w="2880" w:type="dxa"/>
            <w:vAlign w:val="center"/>
          </w:tcPr>
          <w:p w:rsidR="0080537B" w:rsidRPr="00DB305D" w:rsidRDefault="00CE685C" w:rsidP="00A5565A">
            <w:pPr>
              <w:spacing w:after="120"/>
              <w:jc w:val="center"/>
              <w:rPr>
                <w:sz w:val="18"/>
              </w:rPr>
            </w:pPr>
            <w:r>
              <w:t>Exams, Essays and  Reading Responses, AP Art History Final Exam</w:t>
            </w:r>
          </w:p>
        </w:tc>
      </w:tr>
    </w:tbl>
    <w:p w:rsidR="0080537B" w:rsidRPr="001951E8" w:rsidRDefault="0080537B" w:rsidP="007A147C">
      <w:pPr>
        <w:spacing w:after="0"/>
        <w:rPr>
          <w:sz w:val="4"/>
          <w:szCs w:val="4"/>
        </w:rPr>
      </w:pPr>
    </w:p>
    <w:tbl>
      <w:tblPr>
        <w:tblStyle w:val="TableGrid"/>
        <w:tblpPr w:leftFromText="187" w:rightFromText="187" w:vertAnchor="text" w:tblpY="1"/>
        <w:tblOverlap w:val="never"/>
        <w:tblW w:w="14395" w:type="dxa"/>
        <w:tblLayout w:type="fixed"/>
        <w:tblLook w:val="04A0" w:firstRow="1" w:lastRow="0" w:firstColumn="1" w:lastColumn="0" w:noHBand="0" w:noVBand="1"/>
      </w:tblPr>
      <w:tblGrid>
        <w:gridCol w:w="2785"/>
        <w:gridCol w:w="1890"/>
        <w:gridCol w:w="3420"/>
        <w:gridCol w:w="3420"/>
        <w:gridCol w:w="2880"/>
      </w:tblGrid>
      <w:tr w:rsidR="002717B6" w:rsidTr="00A5565A">
        <w:tc>
          <w:tcPr>
            <w:tcW w:w="2785" w:type="dxa"/>
            <w:vAlign w:val="center"/>
          </w:tcPr>
          <w:p w:rsidR="002717B6" w:rsidRPr="00DE5063" w:rsidRDefault="00475F15" w:rsidP="00A5565A">
            <w:pPr>
              <w:jc w:val="center"/>
            </w:pPr>
            <w:r>
              <w:lastRenderedPageBreak/>
              <w:t>Non-Western Art</w:t>
            </w:r>
          </w:p>
        </w:tc>
        <w:tc>
          <w:tcPr>
            <w:tcW w:w="1890" w:type="dxa"/>
            <w:vAlign w:val="center"/>
          </w:tcPr>
          <w:p w:rsidR="002717B6" w:rsidRPr="00A73EB8" w:rsidRDefault="00262811" w:rsidP="00A5565A">
            <w:pPr>
              <w:jc w:val="center"/>
            </w:pPr>
            <w:r>
              <w:t>9.2.12.A-L</w:t>
            </w:r>
          </w:p>
        </w:tc>
        <w:tc>
          <w:tcPr>
            <w:tcW w:w="3420" w:type="dxa"/>
            <w:vAlign w:val="center"/>
          </w:tcPr>
          <w:p w:rsidR="00990086" w:rsidRDefault="00262811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indigenous</w:t>
            </w:r>
          </w:p>
          <w:p w:rsidR="00262811" w:rsidRPr="00A73EB8" w:rsidRDefault="00262811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functional</w:t>
            </w:r>
          </w:p>
        </w:tc>
        <w:tc>
          <w:tcPr>
            <w:tcW w:w="3420" w:type="dxa"/>
            <w:vAlign w:val="center"/>
          </w:tcPr>
          <w:p w:rsidR="002717B6" w:rsidRPr="002F1426" w:rsidRDefault="00CE685C" w:rsidP="00A5565A">
            <w:pPr>
              <w:jc w:val="center"/>
              <w:rPr>
                <w:b/>
              </w:rPr>
            </w:pPr>
            <w:r>
              <w:t>Interactive Class Discussion, PowerPoints, Khan Academy videos</w:t>
            </w:r>
            <w:r>
              <w:t xml:space="preserve"> Student presentations</w:t>
            </w:r>
          </w:p>
        </w:tc>
        <w:tc>
          <w:tcPr>
            <w:tcW w:w="2880" w:type="dxa"/>
            <w:vAlign w:val="center"/>
          </w:tcPr>
          <w:p w:rsidR="002717B6" w:rsidRPr="00DB305D" w:rsidRDefault="00CE685C" w:rsidP="00A5565A">
            <w:pPr>
              <w:spacing w:after="120"/>
              <w:jc w:val="center"/>
              <w:rPr>
                <w:sz w:val="18"/>
              </w:rPr>
            </w:pPr>
            <w:r>
              <w:t>Exams, Essays and  Reading Responses, AP Art History Final Exam</w:t>
            </w:r>
          </w:p>
        </w:tc>
      </w:tr>
    </w:tbl>
    <w:p w:rsidR="002717B6" w:rsidRPr="001951E8" w:rsidRDefault="002717B6" w:rsidP="007A147C">
      <w:pPr>
        <w:spacing w:after="0"/>
        <w:rPr>
          <w:sz w:val="4"/>
          <w:szCs w:val="4"/>
        </w:rPr>
      </w:pPr>
    </w:p>
    <w:tbl>
      <w:tblPr>
        <w:tblStyle w:val="TableGrid"/>
        <w:tblpPr w:leftFromText="187" w:rightFromText="187" w:vertAnchor="text" w:tblpY="1"/>
        <w:tblOverlap w:val="never"/>
        <w:tblW w:w="14395" w:type="dxa"/>
        <w:tblLayout w:type="fixed"/>
        <w:tblLook w:val="04A0" w:firstRow="1" w:lastRow="0" w:firstColumn="1" w:lastColumn="0" w:noHBand="0" w:noVBand="1"/>
      </w:tblPr>
      <w:tblGrid>
        <w:gridCol w:w="2785"/>
        <w:gridCol w:w="1890"/>
        <w:gridCol w:w="3420"/>
        <w:gridCol w:w="3420"/>
        <w:gridCol w:w="2880"/>
      </w:tblGrid>
      <w:tr w:rsidR="002717B6" w:rsidTr="00A5565A">
        <w:tc>
          <w:tcPr>
            <w:tcW w:w="2785" w:type="dxa"/>
            <w:vAlign w:val="center"/>
          </w:tcPr>
          <w:p w:rsidR="002717B6" w:rsidRPr="00DE5063" w:rsidRDefault="00475F15" w:rsidP="00A5565A">
            <w:pPr>
              <w:jc w:val="center"/>
            </w:pPr>
            <w:r>
              <w:t>Medieval, Romanesque and Gothic Art and Architecture</w:t>
            </w:r>
          </w:p>
        </w:tc>
        <w:tc>
          <w:tcPr>
            <w:tcW w:w="1890" w:type="dxa"/>
            <w:vAlign w:val="center"/>
          </w:tcPr>
          <w:p w:rsidR="002717B6" w:rsidRPr="00A73EB8" w:rsidRDefault="00262811" w:rsidP="00A5565A">
            <w:pPr>
              <w:jc w:val="center"/>
            </w:pPr>
            <w:r>
              <w:t>9.2.12.A-L</w:t>
            </w:r>
          </w:p>
        </w:tc>
        <w:tc>
          <w:tcPr>
            <w:tcW w:w="3420" w:type="dxa"/>
            <w:vAlign w:val="center"/>
          </w:tcPr>
          <w:p w:rsidR="00990086" w:rsidRDefault="006045D4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parts of gothic architecture</w:t>
            </w:r>
          </w:p>
          <w:p w:rsidR="006045D4" w:rsidRDefault="006045D4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scholasticism</w:t>
            </w:r>
          </w:p>
          <w:p w:rsidR="006045D4" w:rsidRPr="00A73EB8" w:rsidRDefault="006045D4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monastery</w:t>
            </w:r>
          </w:p>
        </w:tc>
        <w:tc>
          <w:tcPr>
            <w:tcW w:w="3420" w:type="dxa"/>
            <w:vAlign w:val="center"/>
          </w:tcPr>
          <w:p w:rsidR="002717B6" w:rsidRPr="002F1426" w:rsidRDefault="00CE685C" w:rsidP="00A5565A">
            <w:pPr>
              <w:jc w:val="center"/>
              <w:rPr>
                <w:b/>
              </w:rPr>
            </w:pPr>
            <w:r>
              <w:t>Interactive Class Discussion, PowerPoints, Khan Academy videos</w:t>
            </w:r>
          </w:p>
        </w:tc>
        <w:tc>
          <w:tcPr>
            <w:tcW w:w="2880" w:type="dxa"/>
            <w:vAlign w:val="center"/>
          </w:tcPr>
          <w:p w:rsidR="002717B6" w:rsidRPr="00DB305D" w:rsidRDefault="00CE685C" w:rsidP="00A5565A">
            <w:pPr>
              <w:spacing w:after="120"/>
              <w:jc w:val="center"/>
              <w:rPr>
                <w:sz w:val="18"/>
              </w:rPr>
            </w:pPr>
            <w:r>
              <w:t>Exams, Essays and  Reading Responses, AP Art History Final Exam</w:t>
            </w:r>
          </w:p>
        </w:tc>
      </w:tr>
      <w:tr w:rsidR="00475F15" w:rsidTr="00A5565A">
        <w:tc>
          <w:tcPr>
            <w:tcW w:w="2785" w:type="dxa"/>
            <w:vAlign w:val="center"/>
          </w:tcPr>
          <w:p w:rsidR="00475F15" w:rsidRDefault="00475F15" w:rsidP="00A5565A">
            <w:pPr>
              <w:jc w:val="center"/>
            </w:pPr>
            <w:r>
              <w:t>15</w:t>
            </w:r>
            <w:r w:rsidRPr="00475F15">
              <w:rPr>
                <w:vertAlign w:val="superscript"/>
              </w:rPr>
              <w:t>th</w:t>
            </w:r>
            <w:r>
              <w:t xml:space="preserve"> – 17</w:t>
            </w:r>
            <w:r w:rsidRPr="00475F15">
              <w:rPr>
                <w:vertAlign w:val="superscript"/>
              </w:rPr>
              <w:t>th</w:t>
            </w:r>
            <w:r>
              <w:t xml:space="preserve"> Century European</w:t>
            </w:r>
          </w:p>
        </w:tc>
        <w:tc>
          <w:tcPr>
            <w:tcW w:w="1890" w:type="dxa"/>
            <w:vAlign w:val="center"/>
          </w:tcPr>
          <w:p w:rsidR="00475F15" w:rsidRPr="00A73EB8" w:rsidRDefault="00262811" w:rsidP="00A5565A">
            <w:pPr>
              <w:jc w:val="center"/>
            </w:pPr>
            <w:r>
              <w:t>9.2.12.A-L</w:t>
            </w:r>
          </w:p>
        </w:tc>
        <w:tc>
          <w:tcPr>
            <w:tcW w:w="3420" w:type="dxa"/>
            <w:vAlign w:val="center"/>
          </w:tcPr>
          <w:p w:rsidR="00475F15" w:rsidRDefault="006045D4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proofErr w:type="spellStart"/>
            <w:r>
              <w:t>rinascimento</w:t>
            </w:r>
            <w:proofErr w:type="spellEnd"/>
          </w:p>
          <w:p w:rsidR="006045D4" w:rsidRDefault="006045D4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proofErr w:type="spellStart"/>
            <w:r>
              <w:t>quattrocentro</w:t>
            </w:r>
            <w:proofErr w:type="spellEnd"/>
          </w:p>
          <w:p w:rsidR="006045D4" w:rsidRDefault="006045D4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humanism</w:t>
            </w:r>
          </w:p>
          <w:p w:rsidR="006045D4" w:rsidRDefault="006045D4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condottiere</w:t>
            </w:r>
          </w:p>
          <w:p w:rsidR="006045D4" w:rsidRDefault="006045D4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perspective (linear/atmospheric)</w:t>
            </w:r>
          </w:p>
          <w:p w:rsidR="006045D4" w:rsidRDefault="006045D4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proofErr w:type="spellStart"/>
            <w:r>
              <w:t>sfumato</w:t>
            </w:r>
            <w:proofErr w:type="spellEnd"/>
          </w:p>
          <w:p w:rsidR="006045D4" w:rsidRDefault="006045D4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chiaroscuro</w:t>
            </w:r>
          </w:p>
          <w:p w:rsidR="006045D4" w:rsidRDefault="006045D4" w:rsidP="006045D4">
            <w:pPr>
              <w:pStyle w:val="ListParagraph"/>
              <w:numPr>
                <w:ilvl w:val="0"/>
                <w:numId w:val="2"/>
              </w:numPr>
              <w:ind w:left="360"/>
            </w:pPr>
            <w:proofErr w:type="spellStart"/>
            <w:r>
              <w:t>figura</w:t>
            </w:r>
            <w:proofErr w:type="spellEnd"/>
            <w:r>
              <w:t xml:space="preserve"> </w:t>
            </w:r>
            <w:proofErr w:type="spellStart"/>
            <w:r>
              <w:t>serpentinata</w:t>
            </w:r>
            <w:proofErr w:type="spellEnd"/>
          </w:p>
        </w:tc>
        <w:tc>
          <w:tcPr>
            <w:tcW w:w="3420" w:type="dxa"/>
            <w:vAlign w:val="center"/>
          </w:tcPr>
          <w:p w:rsidR="00475F15" w:rsidRPr="00A73EB8" w:rsidRDefault="00CE685C" w:rsidP="00A5565A">
            <w:pPr>
              <w:jc w:val="center"/>
            </w:pPr>
            <w:r>
              <w:t>Interactive Class Discussion, PowerPoints, Khan Academy videos</w:t>
            </w:r>
          </w:p>
        </w:tc>
        <w:tc>
          <w:tcPr>
            <w:tcW w:w="2880" w:type="dxa"/>
            <w:vAlign w:val="center"/>
          </w:tcPr>
          <w:p w:rsidR="00475F15" w:rsidRPr="00A73EB8" w:rsidRDefault="00CE685C" w:rsidP="00A5565A">
            <w:pPr>
              <w:spacing w:after="120"/>
              <w:jc w:val="center"/>
            </w:pPr>
            <w:r>
              <w:t>Exams, Essays and  Reading Responses, AP Art History Final Exam</w:t>
            </w:r>
          </w:p>
        </w:tc>
      </w:tr>
      <w:tr w:rsidR="00475F15" w:rsidTr="00A5565A">
        <w:tc>
          <w:tcPr>
            <w:tcW w:w="2785" w:type="dxa"/>
            <w:vAlign w:val="center"/>
          </w:tcPr>
          <w:p w:rsidR="00475F15" w:rsidRDefault="00475F15" w:rsidP="00A5565A">
            <w:pPr>
              <w:jc w:val="center"/>
            </w:pPr>
            <w:r>
              <w:t>18</w:t>
            </w:r>
            <w:r w:rsidRPr="00475F15">
              <w:rPr>
                <w:vertAlign w:val="superscript"/>
              </w:rPr>
              <w:t>th</w:t>
            </w:r>
            <w:r>
              <w:t xml:space="preserve"> Century to Modern Art</w:t>
            </w:r>
          </w:p>
        </w:tc>
        <w:tc>
          <w:tcPr>
            <w:tcW w:w="1890" w:type="dxa"/>
            <w:vAlign w:val="center"/>
          </w:tcPr>
          <w:p w:rsidR="00475F15" w:rsidRPr="00A73EB8" w:rsidRDefault="00262811" w:rsidP="00A5565A">
            <w:pPr>
              <w:jc w:val="center"/>
            </w:pPr>
            <w:r>
              <w:t>9.2.12.A-L</w:t>
            </w:r>
          </w:p>
        </w:tc>
        <w:tc>
          <w:tcPr>
            <w:tcW w:w="3420" w:type="dxa"/>
            <w:vAlign w:val="center"/>
          </w:tcPr>
          <w:p w:rsidR="00475F15" w:rsidRDefault="006045D4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proofErr w:type="spellStart"/>
            <w:r>
              <w:t>chinoiserie</w:t>
            </w:r>
            <w:proofErr w:type="spellEnd"/>
          </w:p>
          <w:p w:rsidR="006045D4" w:rsidRDefault="006045D4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revolution</w:t>
            </w:r>
          </w:p>
          <w:p w:rsidR="006045D4" w:rsidRDefault="006045D4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proofErr w:type="spellStart"/>
            <w:r>
              <w:t>sturm</w:t>
            </w:r>
            <w:proofErr w:type="spellEnd"/>
            <w:r>
              <w:t xml:space="preserve"> and </w:t>
            </w:r>
            <w:proofErr w:type="spellStart"/>
            <w:r>
              <w:t>drang</w:t>
            </w:r>
            <w:proofErr w:type="spellEnd"/>
          </w:p>
          <w:p w:rsidR="006045D4" w:rsidRDefault="006045D4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realism</w:t>
            </w:r>
          </w:p>
          <w:p w:rsidR="006045D4" w:rsidRDefault="006045D4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photography</w:t>
            </w:r>
          </w:p>
          <w:p w:rsidR="006045D4" w:rsidRDefault="006045D4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lithography</w:t>
            </w:r>
          </w:p>
          <w:p w:rsidR="006045D4" w:rsidRDefault="006045D4" w:rsidP="006045D4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impressionism</w:t>
            </w:r>
          </w:p>
          <w:p w:rsidR="006045D4" w:rsidRDefault="006045D4" w:rsidP="006045D4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fauvism</w:t>
            </w:r>
          </w:p>
          <w:p w:rsidR="006045D4" w:rsidRDefault="006045D4" w:rsidP="006045D4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expressionism</w:t>
            </w:r>
          </w:p>
        </w:tc>
        <w:tc>
          <w:tcPr>
            <w:tcW w:w="3420" w:type="dxa"/>
            <w:vAlign w:val="center"/>
          </w:tcPr>
          <w:p w:rsidR="00475F15" w:rsidRPr="00A73EB8" w:rsidRDefault="00CE685C" w:rsidP="00A5565A">
            <w:pPr>
              <w:jc w:val="center"/>
            </w:pPr>
            <w:r>
              <w:t>Interactive Class Discussion, PowerPoints, Khan Academy videos</w:t>
            </w:r>
          </w:p>
        </w:tc>
        <w:tc>
          <w:tcPr>
            <w:tcW w:w="2880" w:type="dxa"/>
            <w:vAlign w:val="center"/>
          </w:tcPr>
          <w:p w:rsidR="00475F15" w:rsidRPr="00A73EB8" w:rsidRDefault="00CE685C" w:rsidP="00A5565A">
            <w:pPr>
              <w:spacing w:after="120"/>
              <w:jc w:val="center"/>
            </w:pPr>
            <w:r>
              <w:t>Exams, Essays and  Reading Responses, AP Art History Final Exam</w:t>
            </w:r>
          </w:p>
        </w:tc>
      </w:tr>
      <w:tr w:rsidR="00475F15" w:rsidTr="00A5565A">
        <w:tc>
          <w:tcPr>
            <w:tcW w:w="2785" w:type="dxa"/>
            <w:vAlign w:val="center"/>
          </w:tcPr>
          <w:p w:rsidR="00475F15" w:rsidRDefault="00475F15" w:rsidP="00A5565A">
            <w:pPr>
              <w:jc w:val="center"/>
            </w:pPr>
            <w:r>
              <w:t>International Art since 1950</w:t>
            </w:r>
          </w:p>
        </w:tc>
        <w:tc>
          <w:tcPr>
            <w:tcW w:w="1890" w:type="dxa"/>
            <w:vAlign w:val="center"/>
          </w:tcPr>
          <w:p w:rsidR="00475F15" w:rsidRPr="00A73EB8" w:rsidRDefault="00262811" w:rsidP="00A5565A">
            <w:pPr>
              <w:jc w:val="center"/>
            </w:pPr>
            <w:r>
              <w:t>9.2.12.A-L</w:t>
            </w:r>
          </w:p>
        </w:tc>
        <w:tc>
          <w:tcPr>
            <w:tcW w:w="3420" w:type="dxa"/>
            <w:vAlign w:val="center"/>
          </w:tcPr>
          <w:p w:rsidR="00475F15" w:rsidRDefault="006045D4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dada</w:t>
            </w:r>
          </w:p>
          <w:p w:rsidR="006045D4" w:rsidRDefault="006045D4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surrealism</w:t>
            </w:r>
          </w:p>
          <w:p w:rsidR="006045D4" w:rsidRDefault="006045D4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pop art</w:t>
            </w:r>
          </w:p>
          <w:p w:rsidR="006045D4" w:rsidRDefault="006045D4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op art</w:t>
            </w:r>
          </w:p>
          <w:p w:rsidR="006045D4" w:rsidRDefault="006045D4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minimalism</w:t>
            </w:r>
          </w:p>
          <w:p w:rsidR="006045D4" w:rsidRDefault="006045D4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conceptualism</w:t>
            </w:r>
          </w:p>
          <w:p w:rsidR="006045D4" w:rsidRDefault="00262811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innovation</w:t>
            </w:r>
          </w:p>
          <w:p w:rsidR="00262811" w:rsidRDefault="00262811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continuity</w:t>
            </w:r>
          </w:p>
          <w:p w:rsidR="00262811" w:rsidRDefault="00262811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installation</w:t>
            </w:r>
          </w:p>
          <w:p w:rsidR="00262811" w:rsidRDefault="00262811" w:rsidP="00B149C5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performance art</w:t>
            </w:r>
          </w:p>
        </w:tc>
        <w:tc>
          <w:tcPr>
            <w:tcW w:w="3420" w:type="dxa"/>
            <w:vAlign w:val="center"/>
          </w:tcPr>
          <w:p w:rsidR="00475F15" w:rsidRPr="00A73EB8" w:rsidRDefault="00CE685C" w:rsidP="00A5565A">
            <w:pPr>
              <w:jc w:val="center"/>
            </w:pPr>
            <w:r>
              <w:t>Interactive Class Discussion, PowerPoints, Khan Academy videos</w:t>
            </w:r>
          </w:p>
        </w:tc>
        <w:tc>
          <w:tcPr>
            <w:tcW w:w="2880" w:type="dxa"/>
            <w:vAlign w:val="center"/>
          </w:tcPr>
          <w:p w:rsidR="00475F15" w:rsidRPr="00A73EB8" w:rsidRDefault="00CE685C" w:rsidP="00A5565A">
            <w:pPr>
              <w:spacing w:after="120"/>
              <w:jc w:val="center"/>
            </w:pPr>
            <w:r>
              <w:t>Exams, Essays and  Reading Responses, AP Art History Final Exam</w:t>
            </w:r>
          </w:p>
        </w:tc>
      </w:tr>
    </w:tbl>
    <w:p w:rsidR="002717B6" w:rsidRDefault="002717B6" w:rsidP="00990086">
      <w:pPr>
        <w:spacing w:after="0"/>
        <w:rPr>
          <w:sz w:val="4"/>
          <w:szCs w:val="4"/>
        </w:rPr>
      </w:pPr>
    </w:p>
    <w:p w:rsidR="00990086" w:rsidRPr="00B149C5" w:rsidRDefault="00990086" w:rsidP="00990086">
      <w:pPr>
        <w:spacing w:after="0"/>
        <w:rPr>
          <w:szCs w:val="4"/>
        </w:rPr>
      </w:pPr>
    </w:p>
    <w:sectPr w:rsidR="00990086" w:rsidRPr="00B149C5" w:rsidSect="002F1426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E3B"/>
    <w:multiLevelType w:val="hybridMultilevel"/>
    <w:tmpl w:val="02A0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7AF3"/>
    <w:multiLevelType w:val="hybridMultilevel"/>
    <w:tmpl w:val="A5B6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C2"/>
    <w:rsid w:val="000850C2"/>
    <w:rsid w:val="00120692"/>
    <w:rsid w:val="001951E8"/>
    <w:rsid w:val="001E06E5"/>
    <w:rsid w:val="001E1FF2"/>
    <w:rsid w:val="00243906"/>
    <w:rsid w:val="00262811"/>
    <w:rsid w:val="002717B6"/>
    <w:rsid w:val="002F1426"/>
    <w:rsid w:val="002F1966"/>
    <w:rsid w:val="003154BD"/>
    <w:rsid w:val="003A1F67"/>
    <w:rsid w:val="003D5701"/>
    <w:rsid w:val="003F6E20"/>
    <w:rsid w:val="00430277"/>
    <w:rsid w:val="00475F15"/>
    <w:rsid w:val="004D4FCE"/>
    <w:rsid w:val="005E38FC"/>
    <w:rsid w:val="006045D4"/>
    <w:rsid w:val="00611B54"/>
    <w:rsid w:val="006E25E1"/>
    <w:rsid w:val="007A147C"/>
    <w:rsid w:val="007F0C34"/>
    <w:rsid w:val="0080537B"/>
    <w:rsid w:val="008668B6"/>
    <w:rsid w:val="008902B0"/>
    <w:rsid w:val="00924C29"/>
    <w:rsid w:val="0095438A"/>
    <w:rsid w:val="00990086"/>
    <w:rsid w:val="009A0FC1"/>
    <w:rsid w:val="00A73EB8"/>
    <w:rsid w:val="00AC2828"/>
    <w:rsid w:val="00B149C5"/>
    <w:rsid w:val="00B477DC"/>
    <w:rsid w:val="00B963EA"/>
    <w:rsid w:val="00BE53BF"/>
    <w:rsid w:val="00C94F98"/>
    <w:rsid w:val="00CE685C"/>
    <w:rsid w:val="00D97955"/>
    <w:rsid w:val="00DB305D"/>
    <w:rsid w:val="00DE5063"/>
    <w:rsid w:val="00E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ED4B"/>
  <w15:chartTrackingRefBased/>
  <w15:docId w15:val="{98A25464-101F-4B9F-AF85-1918E5A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mith\Desktop\Curriculum%20Map%20Template.dotx%20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91C41-5FB0-4BE9-979D-18D9072A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Map Template.dotx r.dotx</Template>
  <TotalTime>160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Attivo, Dana</cp:lastModifiedBy>
  <cp:revision>4</cp:revision>
  <dcterms:created xsi:type="dcterms:W3CDTF">2018-07-10T16:23:00Z</dcterms:created>
  <dcterms:modified xsi:type="dcterms:W3CDTF">2018-07-11T01:23:00Z</dcterms:modified>
</cp:coreProperties>
</file>